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1031" w:type="dxa"/>
        <w:tblInd w:w="-123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"/>
        <w:gridCol w:w="3240"/>
        <w:gridCol w:w="4050"/>
        <w:gridCol w:w="3471"/>
      </w:tblGrid>
      <w:tr w:rsidR="00971E9D" w:rsidRPr="001C2C83">
        <w:trPr>
          <w:trHeight w:hRule="exact" w:val="51"/>
          <w:tblHeader/>
        </w:trPr>
        <w:tc>
          <w:tcPr>
            <w:tcW w:w="11031" w:type="dxa"/>
            <w:gridSpan w:val="4"/>
            <w:vAlign w:val="bottom"/>
          </w:tcPr>
          <w:p w:rsidR="00971E9D" w:rsidRPr="001C2C83" w:rsidRDefault="00971E9D" w:rsidP="00971E9D">
            <w:pPr>
              <w:pStyle w:val="ContactInfo"/>
              <w:rPr>
                <w:rFonts w:ascii="Times New Roman" w:hAnsi="Times New Roman" w:cs="Times New Roman"/>
              </w:rPr>
            </w:pPr>
          </w:p>
        </w:tc>
      </w:tr>
      <w:tr w:rsidR="00971E9D" w:rsidRPr="001C2C83">
        <w:trPr>
          <w:trHeight w:hRule="exact" w:val="720"/>
          <w:tblHeader/>
        </w:trPr>
        <w:tc>
          <w:tcPr>
            <w:tcW w:w="11031" w:type="dxa"/>
            <w:gridSpan w:val="4"/>
            <w:tcBorders>
              <w:bottom w:val="single" w:sz="4" w:space="0" w:color="auto"/>
            </w:tcBorders>
            <w:vAlign w:val="bottom"/>
          </w:tcPr>
          <w:p w:rsidR="00971E9D" w:rsidRDefault="00F733F3" w:rsidP="001C2C83">
            <w:pPr>
              <w:pStyle w:val="YourNam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Jonah Duhe</w:t>
            </w:r>
          </w:p>
          <w:p w:rsidR="001C2C83" w:rsidRPr="001C2C83" w:rsidRDefault="001C2C83" w:rsidP="001C2C83">
            <w:pPr>
              <w:pStyle w:val="YourName"/>
              <w:jc w:val="center"/>
              <w:rPr>
                <w:rFonts w:ascii="Times New Roman" w:hAnsi="Times New Roman"/>
              </w:rPr>
            </w:pPr>
          </w:p>
        </w:tc>
      </w:tr>
      <w:tr w:rsidR="001C2C83" w:rsidRPr="00B05772">
        <w:trPr>
          <w:trHeight w:hRule="exact" w:val="720"/>
          <w:tblHeader/>
        </w:trPr>
        <w:tc>
          <w:tcPr>
            <w:tcW w:w="11031" w:type="dxa"/>
            <w:gridSpan w:val="4"/>
            <w:tcBorders>
              <w:bottom w:val="single" w:sz="4" w:space="0" w:color="auto"/>
            </w:tcBorders>
          </w:tcPr>
          <w:p w:rsidR="001C2C83" w:rsidRPr="00B05772" w:rsidRDefault="001C2C83" w:rsidP="00C6730D">
            <w:pPr>
              <w:jc w:val="center"/>
              <w:rPr>
                <w:rFonts w:ascii="Times New Roman" w:hAnsi="Times New Roman"/>
                <w:sz w:val="20"/>
              </w:rPr>
            </w:pPr>
            <w:r w:rsidRPr="00B05772">
              <w:rPr>
                <w:rFonts w:ascii="Times New Roman" w:hAnsi="Times New Roman"/>
                <w:sz w:val="20"/>
              </w:rPr>
              <w:t xml:space="preserve">Height:   </w:t>
            </w:r>
            <w:r w:rsidR="00F733F3" w:rsidRPr="00B05772">
              <w:rPr>
                <w:rFonts w:ascii="Times New Roman" w:hAnsi="Times New Roman"/>
                <w:sz w:val="20"/>
              </w:rPr>
              <w:t>5’8</w:t>
            </w:r>
            <w:proofErr w:type="gramStart"/>
            <w:r w:rsidR="00F733F3" w:rsidRPr="00B05772">
              <w:rPr>
                <w:rFonts w:ascii="Times New Roman" w:hAnsi="Times New Roman"/>
                <w:sz w:val="20"/>
              </w:rPr>
              <w:t>”</w:t>
            </w:r>
            <w:r w:rsidRPr="00B05772">
              <w:rPr>
                <w:rFonts w:ascii="Times New Roman" w:hAnsi="Times New Roman"/>
                <w:sz w:val="20"/>
              </w:rPr>
              <w:t xml:space="preserve">     Weight</w:t>
            </w:r>
            <w:proofErr w:type="gramEnd"/>
            <w:r w:rsidRPr="00B05772">
              <w:rPr>
                <w:rFonts w:ascii="Times New Roman" w:hAnsi="Times New Roman"/>
                <w:sz w:val="20"/>
              </w:rPr>
              <w:t>:</w:t>
            </w:r>
            <w:r w:rsidR="00F733F3" w:rsidRPr="00B05772">
              <w:rPr>
                <w:rFonts w:ascii="Times New Roman" w:hAnsi="Times New Roman"/>
                <w:sz w:val="20"/>
              </w:rPr>
              <w:t xml:space="preserve"> 140</w:t>
            </w:r>
          </w:p>
          <w:p w:rsidR="001C2C83" w:rsidRPr="00B05772" w:rsidRDefault="001C2C83" w:rsidP="00C6730D">
            <w:pPr>
              <w:jc w:val="center"/>
              <w:rPr>
                <w:rFonts w:ascii="Times New Roman" w:hAnsi="Times New Roman"/>
                <w:sz w:val="20"/>
              </w:rPr>
            </w:pPr>
            <w:r w:rsidRPr="00B05772">
              <w:rPr>
                <w:rFonts w:ascii="Times New Roman" w:hAnsi="Times New Roman"/>
                <w:sz w:val="20"/>
              </w:rPr>
              <w:t>Hair:</w:t>
            </w:r>
            <w:r w:rsidR="00F733F3" w:rsidRPr="00B05772">
              <w:rPr>
                <w:rFonts w:ascii="Times New Roman" w:hAnsi="Times New Roman"/>
                <w:sz w:val="20"/>
              </w:rPr>
              <w:t xml:space="preserve"> Brown       </w:t>
            </w:r>
            <w:r w:rsidRPr="00B05772">
              <w:rPr>
                <w:rFonts w:ascii="Times New Roman" w:hAnsi="Times New Roman"/>
                <w:sz w:val="20"/>
              </w:rPr>
              <w:t>Eyes:</w:t>
            </w:r>
            <w:r w:rsidR="00F733F3" w:rsidRPr="00B05772">
              <w:rPr>
                <w:rFonts w:ascii="Times New Roman" w:hAnsi="Times New Roman"/>
                <w:sz w:val="20"/>
              </w:rPr>
              <w:t xml:space="preserve"> Green</w:t>
            </w:r>
          </w:p>
          <w:p w:rsidR="001C2C83" w:rsidRPr="00B05772" w:rsidRDefault="00E82091" w:rsidP="00C6730D">
            <w:pPr>
              <w:jc w:val="center"/>
              <w:rPr>
                <w:sz w:val="24"/>
              </w:rPr>
            </w:pPr>
            <w:r w:rsidRPr="00B05772">
              <w:rPr>
                <w:rFonts w:ascii="Times New Roman" w:hAnsi="Times New Roman"/>
                <w:sz w:val="20"/>
              </w:rPr>
              <w:t xml:space="preserve">Age: 17            </w:t>
            </w:r>
            <w:r w:rsidR="00F733F3" w:rsidRPr="00B05772">
              <w:rPr>
                <w:rFonts w:ascii="Times New Roman" w:hAnsi="Times New Roman"/>
                <w:sz w:val="20"/>
              </w:rPr>
              <w:t>Tenor</w:t>
            </w:r>
          </w:p>
        </w:tc>
      </w:tr>
      <w:tr w:rsidR="008506FF" w:rsidRPr="00B05772">
        <w:trPr>
          <w:trHeight w:val="51"/>
        </w:trPr>
        <w:tc>
          <w:tcPr>
            <w:tcW w:w="270" w:type="dxa"/>
          </w:tcPr>
          <w:p w:rsidR="008506FF" w:rsidRPr="00B05772" w:rsidRDefault="008506FF" w:rsidP="00F733F3">
            <w:pPr>
              <w:pStyle w:val="Heading1"/>
              <w:jc w:val="left"/>
              <w:rPr>
                <w:rFonts w:ascii="Times New Roman" w:hAnsi="Times New Roman"/>
              </w:rPr>
            </w:pPr>
          </w:p>
          <w:p w:rsidR="008506FF" w:rsidRPr="00B05772" w:rsidRDefault="008506FF" w:rsidP="00F733F3">
            <w:pPr>
              <w:pStyle w:val="Heading1"/>
              <w:jc w:val="left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1"/>
              <w:rPr>
                <w:rFonts w:ascii="Times New Roman" w:hAnsi="Times New Roman"/>
                <w:b/>
                <w:sz w:val="24"/>
              </w:rPr>
            </w:pPr>
            <w:r w:rsidRPr="00B05772">
              <w:rPr>
                <w:rFonts w:ascii="Times New Roman" w:hAnsi="Times New Roman"/>
                <w:b/>
                <w:sz w:val="24"/>
              </w:rPr>
              <w:t>Theater: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2"/>
              <w:rPr>
                <w:rFonts w:ascii="Times New Roman" w:hAnsi="Times New Roman"/>
                <w:sz w:val="24"/>
              </w:rPr>
            </w:pPr>
          </w:p>
        </w:tc>
        <w:tc>
          <w:tcPr>
            <w:tcW w:w="3471" w:type="dxa"/>
            <w:vAlign w:val="bottom"/>
          </w:tcPr>
          <w:p w:rsidR="008506FF" w:rsidRPr="00B05772" w:rsidRDefault="008506FF" w:rsidP="00D47AF0">
            <w:pPr>
              <w:pStyle w:val="Dates1"/>
              <w:rPr>
                <w:rFonts w:ascii="Times New Roman" w:hAnsi="Times New Roman"/>
                <w:sz w:val="24"/>
              </w:rPr>
            </w:pPr>
          </w:p>
        </w:tc>
      </w:tr>
      <w:tr w:rsidR="008506FF" w:rsidRPr="00B05772">
        <w:trPr>
          <w:trHeight w:val="360"/>
        </w:trPr>
        <w:tc>
          <w:tcPr>
            <w:tcW w:w="270" w:type="dxa"/>
            <w:vMerge w:val="restart"/>
          </w:tcPr>
          <w:p w:rsidR="008506FF" w:rsidRPr="00B05772" w:rsidRDefault="008506FF" w:rsidP="00F733F3">
            <w:pPr>
              <w:pStyle w:val="Heading1"/>
              <w:jc w:val="left"/>
              <w:rPr>
                <w:rFonts w:ascii="Times New Roman" w:hAnsi="Times New Roman"/>
              </w:rPr>
            </w:pPr>
          </w:p>
          <w:p w:rsidR="008506FF" w:rsidRPr="00B05772" w:rsidRDefault="008506FF" w:rsidP="00F733F3">
            <w:pPr>
              <w:pStyle w:val="Heading1"/>
              <w:jc w:val="left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The Music Man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2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Tommy</w:t>
            </w:r>
            <w:r w:rsidR="00857B66" w:rsidRPr="00B05772">
              <w:rPr>
                <w:rFonts w:ascii="Times New Roman" w:hAnsi="Times New Roman"/>
                <w:sz w:val="24"/>
              </w:rPr>
              <w:t xml:space="preserve"> Djilas (supporting</w:t>
            </w:r>
            <w:r w:rsidRPr="00B0577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D47AF0">
            <w:pPr>
              <w:pStyle w:val="Dates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 xml:space="preserve">Carlsbad Community Theater 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  <w:vMerge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 xml:space="preserve">The Producers 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E1308B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Leo Bloom (lead) *</w:t>
            </w:r>
            <w:r w:rsidR="00E1308B" w:rsidRPr="00B05772">
              <w:rPr>
                <w:rFonts w:ascii="Times New Roman" w:hAnsi="Times New Roman"/>
                <w:sz w:val="24"/>
              </w:rPr>
              <w:t xml:space="preserve"> **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D47AF0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El Camino Drama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  <w:vMerge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Avenue Q</w:t>
            </w:r>
          </w:p>
        </w:tc>
        <w:tc>
          <w:tcPr>
            <w:tcW w:w="4050" w:type="dxa"/>
            <w:vAlign w:val="bottom"/>
          </w:tcPr>
          <w:p w:rsidR="008506FF" w:rsidRPr="00B05772" w:rsidRDefault="00857B66" w:rsidP="00E1308B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Rod (lead</w:t>
            </w:r>
            <w:r w:rsidR="008506FF" w:rsidRPr="00B05772">
              <w:rPr>
                <w:rFonts w:ascii="Times New Roman" w:hAnsi="Times New Roman"/>
                <w:sz w:val="24"/>
              </w:rPr>
              <w:t>) *</w:t>
            </w:r>
            <w:r w:rsidR="00E1308B" w:rsidRPr="00B05772"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D47AF0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El Camino Drama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  <w:vMerge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Beauty and the Beast</w:t>
            </w:r>
          </w:p>
        </w:tc>
        <w:tc>
          <w:tcPr>
            <w:tcW w:w="4050" w:type="dxa"/>
            <w:vAlign w:val="bottom"/>
          </w:tcPr>
          <w:p w:rsidR="008506FF" w:rsidRPr="00B05772" w:rsidRDefault="003A40A6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Gaston and The</w:t>
            </w:r>
            <w:r w:rsidR="008506FF" w:rsidRPr="00B05772">
              <w:rPr>
                <w:rFonts w:ascii="Times New Roman" w:hAnsi="Times New Roman"/>
                <w:sz w:val="24"/>
              </w:rPr>
              <w:t xml:space="preserve"> Beast (lead</w:t>
            </w:r>
            <w:r w:rsidRPr="00B05772">
              <w:rPr>
                <w:rFonts w:ascii="Times New Roman" w:hAnsi="Times New Roman"/>
                <w:sz w:val="24"/>
              </w:rPr>
              <w:t>s</w:t>
            </w:r>
            <w:r w:rsidR="008506FF" w:rsidRPr="00B0577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D47AF0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Star Theatre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Zombie Prom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Jonny Warner (lead)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D47AF0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Carlsbad Community Theater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The Sound of Music</w:t>
            </w:r>
          </w:p>
        </w:tc>
        <w:tc>
          <w:tcPr>
            <w:tcW w:w="4050" w:type="dxa"/>
            <w:vAlign w:val="bottom"/>
          </w:tcPr>
          <w:p w:rsidR="008506FF" w:rsidRPr="00B05772" w:rsidRDefault="00857B66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Rolf (supporting</w:t>
            </w:r>
            <w:r w:rsidR="008506FF" w:rsidRPr="00B0577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D47AF0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Star Theatre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Into the Woods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Steward</w:t>
            </w:r>
            <w:r w:rsidR="00857B66" w:rsidRPr="00B05772">
              <w:rPr>
                <w:rFonts w:ascii="Times New Roman" w:hAnsi="Times New Roman"/>
                <w:sz w:val="24"/>
              </w:rPr>
              <w:t xml:space="preserve"> (ensemble)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Star Repertory Theatre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A Funny Thing Happened</w:t>
            </w:r>
          </w:p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On The Way to the Forum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Hero (lead)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El Camino Drama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Aladdin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Aladdin (lead)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Star Theatre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Romeo and Juliet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Balthazar/Friar John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El Camino Drama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 xml:space="preserve">The Nutcracker 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Nutcracker Prince (lead)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North County Academy of Dance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The Nutcracker</w:t>
            </w:r>
          </w:p>
        </w:tc>
        <w:tc>
          <w:tcPr>
            <w:tcW w:w="4050" w:type="dxa"/>
            <w:vAlign w:val="bottom"/>
          </w:tcPr>
          <w:p w:rsidR="008506FF" w:rsidRPr="00B05772" w:rsidRDefault="008506FF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Nutcracker Prince (lead)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New West Ballet</w:t>
            </w:r>
          </w:p>
        </w:tc>
      </w:tr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The Nutcracker</w:t>
            </w:r>
          </w:p>
        </w:tc>
        <w:tc>
          <w:tcPr>
            <w:tcW w:w="4050" w:type="dxa"/>
            <w:vAlign w:val="bottom"/>
          </w:tcPr>
          <w:p w:rsidR="008506FF" w:rsidRPr="00B05772" w:rsidRDefault="00857B66" w:rsidP="00D47AF0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Fritz (supporting</w:t>
            </w:r>
            <w:r w:rsidR="008506FF" w:rsidRPr="00B0577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New West Ballet</w:t>
            </w:r>
          </w:p>
        </w:tc>
      </w:tr>
    </w:tbl>
    <w:p w:rsidR="00E1308B" w:rsidRPr="00B05772" w:rsidRDefault="00E1308B" w:rsidP="00D47AF0">
      <w:pPr>
        <w:rPr>
          <w:rFonts w:ascii="Times New Roman" w:hAnsi="Times New Roman"/>
          <w:sz w:val="24"/>
          <w:szCs w:val="24"/>
        </w:rPr>
        <w:sectPr w:rsidR="00E1308B" w:rsidRPr="00B05772">
          <w:pgSz w:w="12240" w:h="15840"/>
          <w:pgMar w:top="180" w:right="1800" w:bottom="1440" w:left="1800" w:gutter="0"/>
          <w:docGrid w:linePitch="360"/>
          <w:printerSettings r:id="rId6"/>
        </w:sectPr>
      </w:pPr>
    </w:p>
    <w:tbl>
      <w:tblPr>
        <w:tblW w:w="11031" w:type="dxa"/>
        <w:tblInd w:w="-123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"/>
        <w:gridCol w:w="3240"/>
        <w:gridCol w:w="4050"/>
        <w:gridCol w:w="3471"/>
      </w:tblGrid>
      <w:tr w:rsidR="008506FF" w:rsidRPr="00B05772">
        <w:trPr>
          <w:trHeight w:val="360"/>
        </w:trPr>
        <w:tc>
          <w:tcPr>
            <w:tcW w:w="270" w:type="dxa"/>
          </w:tcPr>
          <w:p w:rsidR="008506FF" w:rsidRPr="00B05772" w:rsidRDefault="008506FF" w:rsidP="00D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506FF" w:rsidRPr="00B05772" w:rsidRDefault="008506FF" w:rsidP="009A30B5">
            <w:pPr>
              <w:pStyle w:val="JobTitleDegree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Sleeping Beauty</w:t>
            </w:r>
          </w:p>
        </w:tc>
        <w:tc>
          <w:tcPr>
            <w:tcW w:w="4050" w:type="dxa"/>
            <w:vAlign w:val="bottom"/>
          </w:tcPr>
          <w:p w:rsidR="008506FF" w:rsidRPr="00B05772" w:rsidRDefault="00857B66" w:rsidP="00857B66">
            <w:pPr>
              <w:pStyle w:val="BodyText1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Wolf (featured dancer)</w:t>
            </w:r>
          </w:p>
        </w:tc>
        <w:tc>
          <w:tcPr>
            <w:tcW w:w="3471" w:type="dxa"/>
            <w:vAlign w:val="bottom"/>
          </w:tcPr>
          <w:p w:rsidR="008506FF" w:rsidRPr="00B05772" w:rsidRDefault="008506FF" w:rsidP="009A30B5">
            <w:pPr>
              <w:pStyle w:val="Dates"/>
              <w:rPr>
                <w:rFonts w:ascii="Times New Roman" w:hAnsi="Times New Roman"/>
                <w:sz w:val="24"/>
              </w:rPr>
            </w:pPr>
            <w:r w:rsidRPr="00B05772">
              <w:rPr>
                <w:rFonts w:ascii="Times New Roman" w:hAnsi="Times New Roman"/>
                <w:sz w:val="24"/>
              </w:rPr>
              <w:t>North County Academy of Dance</w:t>
            </w:r>
          </w:p>
        </w:tc>
      </w:tr>
    </w:tbl>
    <w:p w:rsidR="00460194" w:rsidRPr="00B05772" w:rsidRDefault="00460194" w:rsidP="00460194">
      <w:pPr>
        <w:rPr>
          <w:i/>
          <w:color w:val="808080" w:themeColor="background1" w:themeShade="80"/>
          <w:sz w:val="16"/>
          <w:szCs w:val="16"/>
        </w:rPr>
      </w:pPr>
      <w:r w:rsidRPr="00B05772">
        <w:rPr>
          <w:i/>
          <w:color w:val="808080" w:themeColor="background1" w:themeShade="80"/>
          <w:sz w:val="16"/>
          <w:szCs w:val="16"/>
        </w:rPr>
        <w:t xml:space="preserve">*2014 National Youth Theater Award: Lead Actor in a Musical **2014 Ben </w:t>
      </w:r>
      <w:proofErr w:type="spellStart"/>
      <w:r w:rsidRPr="00B05772">
        <w:rPr>
          <w:i/>
          <w:color w:val="808080" w:themeColor="background1" w:themeShade="80"/>
          <w:sz w:val="16"/>
          <w:szCs w:val="16"/>
        </w:rPr>
        <w:t>Vereen</w:t>
      </w:r>
      <w:proofErr w:type="spellEnd"/>
      <w:r w:rsidRPr="00B05772">
        <w:rPr>
          <w:i/>
          <w:color w:val="808080" w:themeColor="background1" w:themeShade="80"/>
          <w:sz w:val="16"/>
          <w:szCs w:val="16"/>
        </w:rPr>
        <w:t xml:space="preserve"> Award nominee: Lead Actor in a Musical ***2014 National Youth Theater nominee: Supporting lead in a musical </w:t>
      </w:r>
    </w:p>
    <w:p w:rsidR="00460194" w:rsidRPr="00B05772" w:rsidRDefault="00460194" w:rsidP="00460194">
      <w:pPr>
        <w:jc w:val="both"/>
        <w:rPr>
          <w:sz w:val="24"/>
          <w:szCs w:val="16"/>
        </w:rPr>
      </w:pPr>
    </w:p>
    <w:p w:rsidR="00460194" w:rsidRPr="00B05772" w:rsidRDefault="00460194" w:rsidP="00460194">
      <w:pPr>
        <w:rPr>
          <w:rFonts w:ascii="Times New Roman" w:hAnsi="Times New Roman"/>
          <w:b/>
          <w:sz w:val="24"/>
          <w:szCs w:val="16"/>
        </w:rPr>
      </w:pPr>
      <w:r w:rsidRPr="00B05772">
        <w:rPr>
          <w:rFonts w:ascii="Times New Roman" w:hAnsi="Times New Roman"/>
          <w:b/>
          <w:sz w:val="24"/>
          <w:szCs w:val="16"/>
        </w:rPr>
        <w:t xml:space="preserve">Education and Training: 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i/>
          <w:sz w:val="24"/>
          <w:szCs w:val="16"/>
        </w:rPr>
        <w:t>Voice</w:t>
      </w:r>
      <w:r w:rsidRPr="00B05772">
        <w:rPr>
          <w:rFonts w:ascii="Times New Roman" w:hAnsi="Times New Roman"/>
          <w:sz w:val="24"/>
          <w:szCs w:val="16"/>
        </w:rPr>
        <w:t xml:space="preserve">: </w:t>
      </w:r>
      <w:proofErr w:type="spellStart"/>
      <w:r w:rsidRPr="00B05772">
        <w:rPr>
          <w:rFonts w:ascii="Times New Roman" w:hAnsi="Times New Roman"/>
          <w:sz w:val="24"/>
          <w:szCs w:val="16"/>
        </w:rPr>
        <w:t>Ric</w:t>
      </w:r>
      <w:proofErr w:type="spellEnd"/>
      <w:r w:rsidRPr="00B05772">
        <w:rPr>
          <w:rFonts w:ascii="Times New Roman" w:hAnsi="Times New Roman"/>
          <w:sz w:val="24"/>
          <w:szCs w:val="16"/>
        </w:rPr>
        <w:t xml:space="preserve"> Henry 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i/>
          <w:sz w:val="24"/>
          <w:szCs w:val="16"/>
        </w:rPr>
        <w:t>Dance</w:t>
      </w:r>
      <w:r w:rsidRPr="00B05772">
        <w:rPr>
          <w:rFonts w:ascii="Times New Roman" w:hAnsi="Times New Roman"/>
          <w:sz w:val="24"/>
          <w:szCs w:val="16"/>
        </w:rPr>
        <w:t xml:space="preserve">: 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sz w:val="24"/>
          <w:szCs w:val="16"/>
        </w:rPr>
        <w:t xml:space="preserve">Ballet, Pas de </w:t>
      </w:r>
      <w:proofErr w:type="spellStart"/>
      <w:r w:rsidRPr="00B05772">
        <w:rPr>
          <w:rFonts w:ascii="Times New Roman" w:hAnsi="Times New Roman"/>
          <w:sz w:val="24"/>
          <w:szCs w:val="16"/>
        </w:rPr>
        <w:t>deux</w:t>
      </w:r>
      <w:proofErr w:type="spellEnd"/>
      <w:r w:rsidRPr="00B05772">
        <w:rPr>
          <w:rFonts w:ascii="Times New Roman" w:hAnsi="Times New Roman"/>
          <w:sz w:val="24"/>
          <w:szCs w:val="16"/>
        </w:rPr>
        <w:t xml:space="preserve">: Pablo </w:t>
      </w:r>
      <w:proofErr w:type="spellStart"/>
      <w:r w:rsidRPr="00B05772">
        <w:rPr>
          <w:rFonts w:ascii="Times New Roman" w:hAnsi="Times New Roman"/>
          <w:sz w:val="24"/>
          <w:szCs w:val="16"/>
        </w:rPr>
        <w:t>Infante</w:t>
      </w:r>
      <w:proofErr w:type="spellEnd"/>
      <w:r w:rsidRPr="00B05772">
        <w:rPr>
          <w:rFonts w:ascii="Times New Roman" w:hAnsi="Times New Roman"/>
          <w:sz w:val="24"/>
          <w:szCs w:val="16"/>
        </w:rPr>
        <w:t xml:space="preserve"> c/o California Ballet, Ben </w:t>
      </w:r>
      <w:proofErr w:type="spellStart"/>
      <w:r w:rsidRPr="00B05772">
        <w:rPr>
          <w:rFonts w:ascii="Times New Roman" w:hAnsi="Times New Roman"/>
          <w:sz w:val="24"/>
          <w:szCs w:val="16"/>
        </w:rPr>
        <w:t>Houk</w:t>
      </w:r>
      <w:proofErr w:type="spellEnd"/>
      <w:r w:rsidRPr="00B05772">
        <w:rPr>
          <w:rFonts w:ascii="Times New Roman" w:hAnsi="Times New Roman"/>
          <w:sz w:val="24"/>
          <w:szCs w:val="16"/>
        </w:rPr>
        <w:t xml:space="preserve"> c/o San </w:t>
      </w:r>
      <w:proofErr w:type="spellStart"/>
      <w:r w:rsidRPr="00B05772">
        <w:rPr>
          <w:rFonts w:ascii="Times New Roman" w:hAnsi="Times New Roman"/>
          <w:sz w:val="24"/>
          <w:szCs w:val="16"/>
        </w:rPr>
        <w:t>Elijo</w:t>
      </w:r>
      <w:proofErr w:type="spellEnd"/>
      <w:r w:rsidRPr="00B05772">
        <w:rPr>
          <w:rFonts w:ascii="Times New Roman" w:hAnsi="Times New Roman"/>
          <w:sz w:val="24"/>
          <w:szCs w:val="16"/>
        </w:rPr>
        <w:t xml:space="preserve"> Dance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sz w:val="24"/>
          <w:szCs w:val="16"/>
        </w:rPr>
        <w:t>Jazz, Tap, Modern, Hip-hop: Oceanside Dance and Carlsbad Dance Centre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sz w:val="24"/>
          <w:szCs w:val="16"/>
        </w:rPr>
        <w:t>Ballroom: Arthur Murray Dance workshop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i/>
          <w:sz w:val="24"/>
          <w:szCs w:val="16"/>
        </w:rPr>
        <w:t>Martial Arts</w:t>
      </w:r>
      <w:r w:rsidRPr="00B05772">
        <w:rPr>
          <w:rFonts w:ascii="Times New Roman" w:hAnsi="Times New Roman"/>
          <w:sz w:val="24"/>
          <w:szCs w:val="16"/>
        </w:rPr>
        <w:t xml:space="preserve">: </w:t>
      </w:r>
      <w:r w:rsidRPr="00B05772">
        <w:rPr>
          <w:rFonts w:ascii="Times New Roman" w:hAnsi="Times New Roman"/>
          <w:i/>
          <w:sz w:val="24"/>
          <w:szCs w:val="16"/>
        </w:rPr>
        <w:t>Kung Fu</w:t>
      </w:r>
      <w:r w:rsidRPr="00B05772">
        <w:rPr>
          <w:rFonts w:ascii="Times New Roman" w:hAnsi="Times New Roman"/>
          <w:sz w:val="24"/>
          <w:szCs w:val="16"/>
        </w:rPr>
        <w:t xml:space="preserve">: White Dragon Martial Arts 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i/>
          <w:sz w:val="24"/>
          <w:szCs w:val="16"/>
        </w:rPr>
        <w:t>Puppeteer training</w:t>
      </w:r>
      <w:r w:rsidRPr="00B05772">
        <w:rPr>
          <w:rFonts w:ascii="Times New Roman" w:hAnsi="Times New Roman"/>
          <w:sz w:val="24"/>
          <w:szCs w:val="16"/>
        </w:rPr>
        <w:t>: San Diego Guild of Puppetry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i/>
          <w:sz w:val="24"/>
          <w:szCs w:val="16"/>
        </w:rPr>
        <w:t>Music</w:t>
      </w:r>
      <w:r w:rsidRPr="00B05772">
        <w:rPr>
          <w:rFonts w:ascii="Times New Roman" w:hAnsi="Times New Roman"/>
          <w:sz w:val="24"/>
          <w:szCs w:val="16"/>
        </w:rPr>
        <w:t>: Bass (upright/ electric), Cello: ECHS Advanced Orchestra and Jazz Band Ensemble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sz w:val="24"/>
          <w:szCs w:val="16"/>
        </w:rPr>
        <w:t xml:space="preserve">Guitar (electric /acoustic), Ukulele: private lessons and self-taught 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i/>
          <w:sz w:val="24"/>
          <w:szCs w:val="16"/>
        </w:rPr>
        <w:t>Stage combat</w:t>
      </w:r>
      <w:r w:rsidRPr="00B05772">
        <w:rPr>
          <w:rFonts w:ascii="Times New Roman" w:hAnsi="Times New Roman"/>
          <w:sz w:val="24"/>
          <w:szCs w:val="16"/>
        </w:rPr>
        <w:t>:  CETA workshop</w:t>
      </w:r>
    </w:p>
    <w:p w:rsidR="00460194" w:rsidRPr="00DD0BC1" w:rsidRDefault="00460194" w:rsidP="00460194">
      <w:pPr>
        <w:rPr>
          <w:rFonts w:ascii="Times New Roman" w:hAnsi="Times New Roman"/>
          <w:sz w:val="24"/>
          <w:szCs w:val="16"/>
        </w:rPr>
      </w:pPr>
      <w:r w:rsidRPr="00DD0BC1">
        <w:rPr>
          <w:rFonts w:ascii="Times New Roman" w:hAnsi="Times New Roman"/>
          <w:i/>
          <w:sz w:val="24"/>
          <w:szCs w:val="16"/>
        </w:rPr>
        <w:t>Gymnastic training</w:t>
      </w:r>
      <w:r>
        <w:rPr>
          <w:rFonts w:ascii="Times New Roman" w:hAnsi="Times New Roman"/>
          <w:sz w:val="24"/>
          <w:szCs w:val="16"/>
        </w:rPr>
        <w:t xml:space="preserve">: </w:t>
      </w:r>
      <w:r w:rsidRPr="00DD0BC1">
        <w:rPr>
          <w:rFonts w:ascii="Times New Roman" w:hAnsi="Times New Roman"/>
          <w:sz w:val="24"/>
          <w:szCs w:val="16"/>
        </w:rPr>
        <w:t xml:space="preserve">Aerial </w:t>
      </w:r>
      <w:r>
        <w:rPr>
          <w:rFonts w:ascii="Times New Roman" w:hAnsi="Times New Roman"/>
          <w:sz w:val="24"/>
          <w:szCs w:val="16"/>
        </w:rPr>
        <w:t>silks, trapeze: Aerial Revolution San Diego</w:t>
      </w:r>
    </w:p>
    <w:p w:rsidR="00460194" w:rsidRPr="00B05772" w:rsidRDefault="00460194" w:rsidP="00460194">
      <w:pPr>
        <w:rPr>
          <w:sz w:val="24"/>
          <w:szCs w:val="16"/>
        </w:rPr>
      </w:pPr>
    </w:p>
    <w:p w:rsidR="00460194" w:rsidRPr="00B05772" w:rsidRDefault="00460194" w:rsidP="00460194">
      <w:pPr>
        <w:rPr>
          <w:rFonts w:ascii="Times New Roman" w:hAnsi="Times New Roman"/>
          <w:b/>
          <w:sz w:val="24"/>
          <w:szCs w:val="16"/>
        </w:rPr>
      </w:pPr>
      <w:r w:rsidRPr="00B05772">
        <w:rPr>
          <w:rFonts w:ascii="Times New Roman" w:hAnsi="Times New Roman"/>
          <w:b/>
          <w:sz w:val="24"/>
          <w:szCs w:val="16"/>
        </w:rPr>
        <w:t xml:space="preserve">Special Skills: </w:t>
      </w:r>
    </w:p>
    <w:p w:rsidR="00460194" w:rsidRPr="00B05772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sz w:val="24"/>
          <w:szCs w:val="16"/>
        </w:rPr>
        <w:t xml:space="preserve">Dialects: British, French, </w:t>
      </w:r>
      <w:proofErr w:type="gramStart"/>
      <w:r w:rsidRPr="00B05772">
        <w:rPr>
          <w:rFonts w:ascii="Times New Roman" w:hAnsi="Times New Roman"/>
          <w:sz w:val="24"/>
          <w:szCs w:val="16"/>
        </w:rPr>
        <w:t>American</w:t>
      </w:r>
      <w:proofErr w:type="gramEnd"/>
      <w:r w:rsidRPr="00B05772">
        <w:rPr>
          <w:rFonts w:ascii="Times New Roman" w:hAnsi="Times New Roman"/>
          <w:sz w:val="24"/>
          <w:szCs w:val="16"/>
        </w:rPr>
        <w:t xml:space="preserve"> Southern</w:t>
      </w:r>
    </w:p>
    <w:p w:rsidR="00460194" w:rsidRDefault="00460194" w:rsidP="00460194">
      <w:pPr>
        <w:rPr>
          <w:rFonts w:ascii="Times New Roman" w:hAnsi="Times New Roman"/>
          <w:sz w:val="24"/>
          <w:szCs w:val="16"/>
        </w:rPr>
      </w:pPr>
      <w:r w:rsidRPr="00B05772">
        <w:rPr>
          <w:rFonts w:ascii="Times New Roman" w:hAnsi="Times New Roman"/>
          <w:sz w:val="24"/>
          <w:szCs w:val="16"/>
        </w:rPr>
        <w:t>Yoga, French language (2 years), stunts, video production, swimming, surfing, paddle boarding, modeling, costume making, prop making, running, weight lifting, avid comic book reader, Elvis reincarnate, and</w:t>
      </w:r>
      <w:r>
        <w:rPr>
          <w:rFonts w:ascii="Times New Roman" w:hAnsi="Times New Roman"/>
          <w:sz w:val="24"/>
          <w:szCs w:val="16"/>
        </w:rPr>
        <w:t xml:space="preserve"> fan of all things pop culture. </w:t>
      </w:r>
    </w:p>
    <w:p w:rsidR="00E1308B" w:rsidRPr="00B05772" w:rsidRDefault="00E1308B">
      <w:pPr>
        <w:rPr>
          <w:sz w:val="24"/>
        </w:rPr>
        <w:sectPr w:rsidR="00E1308B" w:rsidRPr="00B05772">
          <w:type w:val="continuous"/>
          <w:pgSz w:w="12240" w:h="15840"/>
          <w:pgMar w:top="180" w:right="1800" w:bottom="1440" w:left="1800" w:gutter="0"/>
          <w:docGrid w:linePitch="360"/>
          <w:printerSettings r:id="rId7"/>
        </w:sectPr>
      </w:pPr>
    </w:p>
    <w:p w:rsidR="00460194" w:rsidRPr="0066421E" w:rsidRDefault="00460194" w:rsidP="00460194">
      <w:pPr>
        <w:tabs>
          <w:tab w:val="left" w:pos="7116"/>
        </w:tabs>
        <w:rPr>
          <w:rFonts w:ascii="Times New Roman" w:hAnsi="Times New Roman"/>
        </w:rPr>
      </w:pPr>
    </w:p>
    <w:sectPr w:rsidR="00460194" w:rsidRPr="0066421E" w:rsidSect="00E1308B">
      <w:pgSz w:w="12240" w:h="15840"/>
      <w:pgMar w:top="180" w:right="1800" w:bottom="1440" w:left="180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attachedTemplate r:id="rId1"/>
  <w:doNotTrackMoves/>
  <w:defaultTabStop w:val="720"/>
  <w:noPunctuationKerning/>
  <w:characterSpacingControl w:val="doNotCompress"/>
  <w:compat/>
  <w:rsids>
    <w:rsidRoot w:val="00327A22"/>
    <w:rsid w:val="001014A0"/>
    <w:rsid w:val="00135752"/>
    <w:rsid w:val="001C2C83"/>
    <w:rsid w:val="00274CD6"/>
    <w:rsid w:val="002802E5"/>
    <w:rsid w:val="00296C48"/>
    <w:rsid w:val="002A1830"/>
    <w:rsid w:val="002B0060"/>
    <w:rsid w:val="002B084E"/>
    <w:rsid w:val="00327A22"/>
    <w:rsid w:val="00346ABB"/>
    <w:rsid w:val="003506C8"/>
    <w:rsid w:val="00365AEA"/>
    <w:rsid w:val="003A40A6"/>
    <w:rsid w:val="004007D8"/>
    <w:rsid w:val="004467E5"/>
    <w:rsid w:val="00460194"/>
    <w:rsid w:val="004E2877"/>
    <w:rsid w:val="004F35FA"/>
    <w:rsid w:val="00536728"/>
    <w:rsid w:val="00567607"/>
    <w:rsid w:val="006049F3"/>
    <w:rsid w:val="0066421E"/>
    <w:rsid w:val="00727993"/>
    <w:rsid w:val="007C7FA3"/>
    <w:rsid w:val="00821698"/>
    <w:rsid w:val="008506FF"/>
    <w:rsid w:val="00857B66"/>
    <w:rsid w:val="00860BC0"/>
    <w:rsid w:val="008F2DEA"/>
    <w:rsid w:val="0093635A"/>
    <w:rsid w:val="00971E9D"/>
    <w:rsid w:val="009A30B5"/>
    <w:rsid w:val="00A27024"/>
    <w:rsid w:val="00A625D1"/>
    <w:rsid w:val="00A74E92"/>
    <w:rsid w:val="00A978C5"/>
    <w:rsid w:val="00AB451F"/>
    <w:rsid w:val="00AD63E4"/>
    <w:rsid w:val="00AE3065"/>
    <w:rsid w:val="00AE6341"/>
    <w:rsid w:val="00B05772"/>
    <w:rsid w:val="00B5218C"/>
    <w:rsid w:val="00BB2FAB"/>
    <w:rsid w:val="00C1618E"/>
    <w:rsid w:val="00C31B9D"/>
    <w:rsid w:val="00C5369F"/>
    <w:rsid w:val="00C6730D"/>
    <w:rsid w:val="00C8736B"/>
    <w:rsid w:val="00CB34AA"/>
    <w:rsid w:val="00D47AF0"/>
    <w:rsid w:val="00D73271"/>
    <w:rsid w:val="00D8435E"/>
    <w:rsid w:val="00D9451B"/>
    <w:rsid w:val="00DD0BC1"/>
    <w:rsid w:val="00E1308B"/>
    <w:rsid w:val="00E82091"/>
    <w:rsid w:val="00E86DD2"/>
    <w:rsid w:val="00ED7C6A"/>
    <w:rsid w:val="00EF198C"/>
    <w:rsid w:val="00F733F3"/>
    <w:rsid w:val="00F760A5"/>
    <w:rsid w:val="00F9504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A22"/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link w:val="BodyText2Char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27A22"/>
    <w:rPr>
      <w:rFonts w:ascii="Impact" w:hAnsi="Impact"/>
      <w:spacing w:val="10"/>
      <w:sz w:val="24"/>
      <w:szCs w:val="24"/>
    </w:rPr>
  </w:style>
  <w:style w:type="character" w:customStyle="1" w:styleId="BodyText2Char">
    <w:name w:val="Body Text 2 Char"/>
    <w:link w:val="BodyText2"/>
    <w:rsid w:val="00327A22"/>
    <w:rPr>
      <w:rFonts w:ascii="Arial Narrow" w:hAnsi="Arial Narrow"/>
      <w:sz w:val="22"/>
    </w:rPr>
  </w:style>
  <w:style w:type="character" w:styleId="SubtleEmphasis">
    <w:name w:val="Subtle Emphasis"/>
    <w:basedOn w:val="DefaultParagraphFont"/>
    <w:uiPriority w:val="19"/>
    <w:qFormat/>
    <w:rsid w:val="00E1308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rsid w:val="00D47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7AF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D47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7AF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A22"/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link w:val="BodyText2Char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27A22"/>
    <w:rPr>
      <w:rFonts w:ascii="Impact" w:hAnsi="Impact"/>
      <w:spacing w:val="10"/>
      <w:sz w:val="24"/>
      <w:szCs w:val="24"/>
    </w:rPr>
  </w:style>
  <w:style w:type="character" w:customStyle="1" w:styleId="BodyText2Char">
    <w:name w:val="Body Text 2 Char"/>
    <w:link w:val="BodyText2"/>
    <w:rsid w:val="00327A22"/>
    <w:rPr>
      <w:rFonts w:ascii="Arial Narrow" w:hAnsi="Arial Narrow"/>
      <w:sz w:val="22"/>
    </w:rPr>
  </w:style>
  <w:style w:type="character" w:styleId="SubtleEmphasis">
    <w:name w:val="Subtle Emphasis"/>
    <w:basedOn w:val="DefaultParagraphFont"/>
    <w:uiPriority w:val="19"/>
    <w:qFormat/>
    <w:rsid w:val="00E1308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9AA8-20A8-5148-BCF0-8E4D2B4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\Users\Robyn\AppData\Roaming\Microsoft\Templates\Functional resume.dot</Template>
  <TotalTime>2</TotalTime>
  <Pages>2</Pages>
  <Words>295</Words>
  <Characters>1683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Boyd</cp:lastModifiedBy>
  <cp:revision>2</cp:revision>
  <cp:lastPrinted>2014-09-08T00:30:00Z</cp:lastPrinted>
  <dcterms:created xsi:type="dcterms:W3CDTF">2014-10-22T06:28:00Z</dcterms:created>
  <dcterms:modified xsi:type="dcterms:W3CDTF">2014-10-22T06:28:00Z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TC062851661033</vt:lpwstr>
  </property>
</Properties>
</file>